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7A" w:rsidRPr="00FB6D13" w:rsidRDefault="00BD777A" w:rsidP="001C5DEE">
      <w:pPr>
        <w:spacing w:after="0" w:line="280" w:lineRule="exact"/>
        <w:rPr>
          <w:rFonts w:ascii="Arial" w:hAnsi="Arial" w:cs="Arial"/>
          <w:sz w:val="21"/>
        </w:rPr>
      </w:pPr>
    </w:p>
    <w:p w:rsidR="00BD777A" w:rsidRPr="00FB6D13" w:rsidRDefault="00BD777A" w:rsidP="001C5DEE">
      <w:pPr>
        <w:spacing w:after="0" w:line="280" w:lineRule="exact"/>
        <w:rPr>
          <w:rFonts w:ascii="Arial" w:hAnsi="Arial" w:cs="Arial"/>
          <w:sz w:val="21"/>
        </w:rPr>
      </w:pPr>
    </w:p>
    <w:p w:rsidR="00BD777A" w:rsidRPr="00FB6D13" w:rsidRDefault="00BD777A" w:rsidP="001C5DEE">
      <w:pPr>
        <w:spacing w:after="0" w:line="280" w:lineRule="exact"/>
        <w:rPr>
          <w:rFonts w:ascii="Arial" w:hAnsi="Arial" w:cs="Arial"/>
          <w:sz w:val="21"/>
        </w:rPr>
      </w:pPr>
    </w:p>
    <w:p w:rsidR="00BD777A" w:rsidRPr="00FB6D13" w:rsidRDefault="00BD777A" w:rsidP="001C5DEE">
      <w:pPr>
        <w:spacing w:after="0" w:line="280" w:lineRule="exact"/>
        <w:rPr>
          <w:rFonts w:ascii="Arial" w:hAnsi="Arial" w:cs="Arial"/>
          <w:sz w:val="21"/>
        </w:rPr>
      </w:pPr>
    </w:p>
    <w:p w:rsidR="00025685" w:rsidRPr="00FB6D13" w:rsidRDefault="00025685" w:rsidP="001C5DEE">
      <w:pPr>
        <w:spacing w:after="0" w:line="280" w:lineRule="exact"/>
        <w:rPr>
          <w:rFonts w:ascii="Arial" w:hAnsi="Arial" w:cs="Arial"/>
          <w:noProof/>
          <w:sz w:val="21"/>
        </w:rPr>
      </w:pPr>
    </w:p>
    <w:p w:rsidR="00BD777A" w:rsidRPr="00FB6D13" w:rsidRDefault="00BD777A" w:rsidP="001C5DEE">
      <w:pPr>
        <w:spacing w:after="0" w:line="280" w:lineRule="exact"/>
        <w:rPr>
          <w:rFonts w:ascii="Arial" w:hAnsi="Arial" w:cs="Arial"/>
          <w:noProof/>
          <w:sz w:val="21"/>
        </w:rPr>
      </w:pPr>
    </w:p>
    <w:p w:rsidR="009A15F0" w:rsidRPr="00FB6D13" w:rsidRDefault="009A15F0" w:rsidP="001C5DEE">
      <w:pPr>
        <w:spacing w:after="0" w:line="280" w:lineRule="exact"/>
        <w:rPr>
          <w:rFonts w:ascii="Arial" w:hAnsi="Arial" w:cs="Arial"/>
          <w:sz w:val="21"/>
        </w:rPr>
      </w:pPr>
    </w:p>
    <w:p w:rsidR="002B5EB4" w:rsidRPr="00FB6D13" w:rsidRDefault="002B5EB4" w:rsidP="001C5DEE">
      <w:pPr>
        <w:pStyle w:val="Pzwei"/>
      </w:pPr>
      <w:r w:rsidRPr="00FB6D13">
        <w:t>Press release</w:t>
      </w:r>
    </w:p>
    <w:p w:rsidR="001947D2" w:rsidRPr="00FB6D13" w:rsidRDefault="001947D2" w:rsidP="001C5DEE">
      <w:pPr>
        <w:pStyle w:val="Pzwei"/>
      </w:pPr>
      <w:r w:rsidRPr="00FB6D13">
        <w:t xml:space="preserve">ALPLA </w:t>
      </w:r>
      <w:proofErr w:type="spellStart"/>
      <w:r w:rsidRPr="00FB6D13">
        <w:t>Werke</w:t>
      </w:r>
      <w:proofErr w:type="spellEnd"/>
      <w:r w:rsidRPr="00FB6D13">
        <w:t xml:space="preserve"> </w:t>
      </w:r>
      <w:proofErr w:type="spellStart"/>
      <w:r w:rsidRPr="00FB6D13">
        <w:t>Alwin</w:t>
      </w:r>
      <w:proofErr w:type="spellEnd"/>
      <w:r w:rsidRPr="00FB6D13">
        <w:t xml:space="preserve"> </w:t>
      </w:r>
      <w:proofErr w:type="spellStart"/>
      <w:r w:rsidRPr="00FB6D13">
        <w:t>Lehner</w:t>
      </w:r>
      <w:proofErr w:type="spellEnd"/>
      <w:r w:rsidRPr="00FB6D13">
        <w:t xml:space="preserve"> GmbH &amp; Co KG</w:t>
      </w:r>
    </w:p>
    <w:p w:rsidR="001947D2" w:rsidRPr="00FB6D13" w:rsidRDefault="001947D2" w:rsidP="001C5DEE">
      <w:pPr>
        <w:spacing w:after="0" w:line="280" w:lineRule="exact"/>
        <w:rPr>
          <w:rFonts w:ascii="Arial" w:hAnsi="Arial" w:cs="Arial"/>
          <w:sz w:val="21"/>
        </w:rPr>
      </w:pPr>
    </w:p>
    <w:p w:rsidR="00AE2005" w:rsidRPr="00FB6D13" w:rsidRDefault="00AE2005" w:rsidP="001C5DEE">
      <w:pPr>
        <w:spacing w:after="0" w:line="280" w:lineRule="exact"/>
        <w:rPr>
          <w:rFonts w:ascii="Arial" w:hAnsi="Arial" w:cs="Arial"/>
          <w:sz w:val="21"/>
        </w:rPr>
      </w:pPr>
    </w:p>
    <w:p w:rsidR="002B5EB4" w:rsidRDefault="0050793C" w:rsidP="001C5DEE">
      <w:pPr>
        <w:pStyle w:val="Pzwei"/>
        <w:rPr>
          <w:b/>
        </w:rPr>
      </w:pPr>
      <w:r w:rsidRPr="00FB6D13">
        <w:rPr>
          <w:b/>
        </w:rPr>
        <w:t xml:space="preserve">ALPLA </w:t>
      </w:r>
      <w:r w:rsidR="004975C3">
        <w:rPr>
          <w:b/>
        </w:rPr>
        <w:t>grow</w:t>
      </w:r>
      <w:r w:rsidR="00481D9A">
        <w:rPr>
          <w:b/>
        </w:rPr>
        <w:t>s</w:t>
      </w:r>
      <w:r w:rsidR="004975C3">
        <w:rPr>
          <w:b/>
        </w:rPr>
        <w:t xml:space="preserve"> through acquisition in Italy</w:t>
      </w:r>
    </w:p>
    <w:p w:rsidR="00481D9A" w:rsidRPr="00481D9A" w:rsidRDefault="00481D9A" w:rsidP="001C5D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Times New Roman"/>
          <w:w w:val="104"/>
          <w:sz w:val="21"/>
          <w:szCs w:val="24"/>
          <w:lang w:eastAsia="de-DE"/>
        </w:rPr>
      </w:pPr>
      <w:proofErr w:type="spellStart"/>
      <w:r w:rsidRPr="00481D9A">
        <w:rPr>
          <w:rFonts w:ascii="Arial" w:eastAsia="Times New Roman" w:hAnsi="Arial" w:cs="Times New Roman"/>
          <w:w w:val="104"/>
          <w:sz w:val="21"/>
          <w:szCs w:val="24"/>
          <w:lang w:eastAsia="de-DE"/>
        </w:rPr>
        <w:t>Propack</w:t>
      </w:r>
      <w:proofErr w:type="spellEnd"/>
      <w:r w:rsidRPr="00481D9A">
        <w:rPr>
          <w:rFonts w:ascii="Arial" w:eastAsia="Times New Roman" w:hAnsi="Arial" w:cs="Times New Roman"/>
          <w:w w:val="104"/>
          <w:sz w:val="21"/>
          <w:szCs w:val="24"/>
          <w:lang w:eastAsia="de-DE"/>
        </w:rPr>
        <w:t xml:space="preserve">, headquartered in </w:t>
      </w:r>
      <w:proofErr w:type="spellStart"/>
      <w:r w:rsidRPr="00481D9A">
        <w:rPr>
          <w:rFonts w:ascii="Arial" w:eastAsia="Times New Roman" w:hAnsi="Arial" w:cs="Times New Roman"/>
          <w:w w:val="104"/>
          <w:sz w:val="21"/>
          <w:szCs w:val="24"/>
          <w:lang w:eastAsia="de-DE"/>
        </w:rPr>
        <w:t>Ostellato</w:t>
      </w:r>
      <w:proofErr w:type="spellEnd"/>
      <w:r w:rsidRPr="00481D9A">
        <w:rPr>
          <w:rFonts w:ascii="Arial" w:eastAsia="Times New Roman" w:hAnsi="Arial" w:cs="Times New Roman"/>
          <w:w w:val="104"/>
          <w:sz w:val="21"/>
          <w:szCs w:val="24"/>
          <w:lang w:eastAsia="de-DE"/>
        </w:rPr>
        <w:t>/province of Ferrara, will be the eighth ALPLA site in Italy</w:t>
      </w:r>
    </w:p>
    <w:p w:rsidR="002B5EB4" w:rsidRPr="00FB6D13" w:rsidRDefault="002B5EB4" w:rsidP="001C5DEE">
      <w:pPr>
        <w:pStyle w:val="Pzwei"/>
        <w:rPr>
          <w:bCs/>
        </w:rPr>
      </w:pPr>
    </w:p>
    <w:p w:rsidR="00497DE3" w:rsidRPr="00FB6D13" w:rsidRDefault="00C520E9" w:rsidP="001C5DEE">
      <w:pPr>
        <w:pStyle w:val="Pzwei"/>
        <w:rPr>
          <w:i/>
          <w:iCs/>
        </w:rPr>
      </w:pPr>
      <w:r>
        <w:rPr>
          <w:i/>
          <w:iCs/>
        </w:rPr>
        <w:t>Hard/</w:t>
      </w:r>
      <w:proofErr w:type="spellStart"/>
      <w:r>
        <w:rPr>
          <w:i/>
          <w:iCs/>
        </w:rPr>
        <w:t>Ostellato</w:t>
      </w:r>
      <w:proofErr w:type="spellEnd"/>
      <w:r>
        <w:rPr>
          <w:i/>
          <w:iCs/>
        </w:rPr>
        <w:t>,</w:t>
      </w:r>
      <w:r w:rsidR="00AB7531">
        <w:rPr>
          <w:i/>
          <w:iCs/>
        </w:rPr>
        <w:t xml:space="preserve"> </w:t>
      </w:r>
      <w:r w:rsidR="00541BBB">
        <w:rPr>
          <w:i/>
          <w:iCs/>
        </w:rPr>
        <w:t xml:space="preserve">27th </w:t>
      </w:r>
      <w:r>
        <w:rPr>
          <w:i/>
          <w:iCs/>
        </w:rPr>
        <w:t>June</w:t>
      </w:r>
      <w:r w:rsidR="008672BC" w:rsidRPr="00FB6D13">
        <w:rPr>
          <w:i/>
          <w:iCs/>
        </w:rPr>
        <w:t xml:space="preserve"> 2017 – ALPLA, a leading global provider of plastic packaging, has acquired a 100</w:t>
      </w:r>
      <w:r w:rsidR="00AA7CAD" w:rsidRPr="00FB6D13">
        <w:rPr>
          <w:i/>
          <w:iCs/>
        </w:rPr>
        <w:t xml:space="preserve"> per cent</w:t>
      </w:r>
      <w:r>
        <w:rPr>
          <w:i/>
          <w:iCs/>
        </w:rPr>
        <w:t xml:space="preserve"> stake in the Italian company </w:t>
      </w:r>
      <w:proofErr w:type="spellStart"/>
      <w:r>
        <w:rPr>
          <w:i/>
          <w:iCs/>
        </w:rPr>
        <w:t>Propack</w:t>
      </w:r>
      <w:proofErr w:type="spellEnd"/>
      <w:r>
        <w:rPr>
          <w:i/>
          <w:iCs/>
        </w:rPr>
        <w:t xml:space="preserve"> </w:t>
      </w:r>
      <w:proofErr w:type="spellStart"/>
      <w:r w:rsidR="00AB7531" w:rsidRPr="00FB6D13">
        <w:rPr>
          <w:i/>
          <w:iCs/>
        </w:rPr>
        <w:t>S</w:t>
      </w:r>
      <w:r w:rsidR="00AB7531">
        <w:rPr>
          <w:i/>
          <w:iCs/>
        </w:rPr>
        <w:t>rl</w:t>
      </w:r>
      <w:proofErr w:type="spellEnd"/>
      <w:r w:rsidR="008672BC" w:rsidRPr="00FB6D13">
        <w:rPr>
          <w:i/>
          <w:iCs/>
        </w:rPr>
        <w:t>. The company</w:t>
      </w:r>
      <w:r w:rsidR="00AA7CAD" w:rsidRPr="00FB6D13">
        <w:rPr>
          <w:i/>
          <w:iCs/>
        </w:rPr>
        <w:t>,</w:t>
      </w:r>
      <w:r>
        <w:rPr>
          <w:i/>
          <w:iCs/>
        </w:rPr>
        <w:t xml:space="preserve"> based in </w:t>
      </w:r>
      <w:proofErr w:type="spellStart"/>
      <w:r>
        <w:rPr>
          <w:i/>
          <w:iCs/>
        </w:rPr>
        <w:t>Ostellato</w:t>
      </w:r>
      <w:proofErr w:type="spellEnd"/>
      <w:r>
        <w:rPr>
          <w:i/>
          <w:iCs/>
        </w:rPr>
        <w:t xml:space="preserve"> (FE)</w:t>
      </w:r>
      <w:r w:rsidR="00AA7CAD" w:rsidRPr="00FB6D13">
        <w:rPr>
          <w:i/>
          <w:iCs/>
        </w:rPr>
        <w:t>,</w:t>
      </w:r>
      <w:r w:rsidR="009D48D6">
        <w:rPr>
          <w:i/>
          <w:iCs/>
        </w:rPr>
        <w:t xml:space="preserve"> is specialized</w:t>
      </w:r>
      <w:r w:rsidR="008672BC" w:rsidRPr="00FB6D13">
        <w:rPr>
          <w:i/>
          <w:iCs/>
        </w:rPr>
        <w:t xml:space="preserve"> i</w:t>
      </w:r>
      <w:r>
        <w:rPr>
          <w:i/>
          <w:iCs/>
        </w:rPr>
        <w:t>n the production of HDPE and PET bottles for home-care</w:t>
      </w:r>
      <w:r w:rsidR="008672BC" w:rsidRPr="00FB6D13">
        <w:rPr>
          <w:i/>
          <w:iCs/>
        </w:rPr>
        <w:t>.</w:t>
      </w:r>
    </w:p>
    <w:p w:rsidR="008672BC" w:rsidRPr="00FB6D13" w:rsidRDefault="008672BC" w:rsidP="001C5DEE">
      <w:pPr>
        <w:pStyle w:val="Pzwei"/>
        <w:rPr>
          <w:i/>
          <w:iCs/>
        </w:rPr>
      </w:pPr>
    </w:p>
    <w:p w:rsidR="008672BC" w:rsidRPr="00E76E63" w:rsidRDefault="005314FB" w:rsidP="001C5DEE">
      <w:pPr>
        <w:pStyle w:val="Pzwei"/>
        <w:rPr>
          <w:bCs/>
          <w:iCs/>
        </w:rPr>
      </w:pPr>
      <w:r>
        <w:t>In</w:t>
      </w:r>
      <w:r w:rsidRPr="00E76E63">
        <w:t xml:space="preserve"> </w:t>
      </w:r>
      <w:proofErr w:type="spellStart"/>
      <w:r w:rsidR="00C520E9" w:rsidRPr="00E76E63">
        <w:t>mid June</w:t>
      </w:r>
      <w:proofErr w:type="spellEnd"/>
      <w:r w:rsidR="00C520E9" w:rsidRPr="00E76E63">
        <w:t xml:space="preserve"> </w:t>
      </w:r>
      <w:r w:rsidR="008672BC" w:rsidRPr="00E76E63">
        <w:t>ALPLA</w:t>
      </w:r>
      <w:r w:rsidR="00C520E9" w:rsidRPr="00E76E63">
        <w:t xml:space="preserve"> Italia</w:t>
      </w:r>
      <w:r w:rsidR="008672BC" w:rsidRPr="00E76E63">
        <w:t xml:space="preserve"> signed an agreement to acquire a 100 per</w:t>
      </w:r>
      <w:r w:rsidR="00C520E9" w:rsidRPr="00E76E63">
        <w:t xml:space="preserve"> cent stake in </w:t>
      </w:r>
      <w:proofErr w:type="spellStart"/>
      <w:r w:rsidR="00C520E9" w:rsidRPr="00E76E63">
        <w:t>Propack</w:t>
      </w:r>
      <w:proofErr w:type="spellEnd"/>
      <w:r w:rsidR="00C520E9" w:rsidRPr="00E76E63">
        <w:t xml:space="preserve"> </w:t>
      </w:r>
      <w:proofErr w:type="spellStart"/>
      <w:r w:rsidR="00AB7531">
        <w:t>S</w:t>
      </w:r>
      <w:r w:rsidR="00AB7531" w:rsidRPr="00E76E63">
        <w:t>rl</w:t>
      </w:r>
      <w:proofErr w:type="spellEnd"/>
      <w:r w:rsidR="008672BC" w:rsidRPr="00E76E63">
        <w:t>. With this acquisition,</w:t>
      </w:r>
      <w:r w:rsidR="00F4383D" w:rsidRPr="00E76E63">
        <w:t xml:space="preserve"> the eighth plant in the country,</w:t>
      </w:r>
      <w:r w:rsidR="008672BC" w:rsidRPr="00E76E63">
        <w:t xml:space="preserve"> ALPLA has expanded its production capacities in </w:t>
      </w:r>
      <w:r>
        <w:t xml:space="preserve">the </w:t>
      </w:r>
      <w:r w:rsidR="00C520E9" w:rsidRPr="00E76E63">
        <w:t>North-East of Italy</w:t>
      </w:r>
      <w:r w:rsidR="008672BC" w:rsidRPr="00E76E63">
        <w:t>. The product portfolio also complement</w:t>
      </w:r>
      <w:r w:rsidR="00DB705A" w:rsidRPr="00E76E63">
        <w:t>s</w:t>
      </w:r>
      <w:r w:rsidR="008672BC" w:rsidRPr="00E76E63">
        <w:t xml:space="preserve"> its operations, wit</w:t>
      </w:r>
      <w:r w:rsidR="00DB338E" w:rsidRPr="00E76E63">
        <w:t xml:space="preserve">h proximity to new potential </w:t>
      </w:r>
      <w:r w:rsidR="008672BC" w:rsidRPr="00E76E63">
        <w:t>customers</w:t>
      </w:r>
      <w:r w:rsidR="006B5739" w:rsidRPr="00E76E63">
        <w:t xml:space="preserve"> in one of the most industrialized area</w:t>
      </w:r>
      <w:r w:rsidR="00CA611F" w:rsidRPr="00E76E63">
        <w:t>s</w:t>
      </w:r>
      <w:r w:rsidR="006B5739" w:rsidRPr="00E76E63">
        <w:t xml:space="preserve"> in Italy</w:t>
      </w:r>
      <w:r w:rsidR="008672BC" w:rsidRPr="00E76E63">
        <w:t>. ‘We are gaining access to a strong dis</w:t>
      </w:r>
      <w:r w:rsidR="00C520E9" w:rsidRPr="00E76E63">
        <w:t xml:space="preserve">tribution network. </w:t>
      </w:r>
      <w:proofErr w:type="spellStart"/>
      <w:r w:rsidR="00C520E9" w:rsidRPr="00E76E63">
        <w:t>Propack</w:t>
      </w:r>
      <w:proofErr w:type="spellEnd"/>
      <w:r w:rsidR="008672BC" w:rsidRPr="00E76E63">
        <w:t xml:space="preserve"> is a good strategic partner</w:t>
      </w:r>
      <w:r w:rsidR="00D067DD" w:rsidRPr="00E76E63">
        <w:t>, which will</w:t>
      </w:r>
      <w:r w:rsidR="008672BC" w:rsidRPr="00E76E63">
        <w:t xml:space="preserve"> help us</w:t>
      </w:r>
      <w:r w:rsidR="00D067DD" w:rsidRPr="00E76E63">
        <w:t xml:space="preserve"> to</w:t>
      </w:r>
      <w:r w:rsidR="00C520E9" w:rsidRPr="00E76E63">
        <w:t xml:space="preserve"> achieve our targets in Italy</w:t>
      </w:r>
      <w:r w:rsidR="00F4383D" w:rsidRPr="00E76E63">
        <w:t>, where we are involved since 1985</w:t>
      </w:r>
      <w:r w:rsidR="008672BC" w:rsidRPr="00E76E63">
        <w:t>’</w:t>
      </w:r>
      <w:r w:rsidR="00AA7CAD" w:rsidRPr="00E76E63">
        <w:t>,</w:t>
      </w:r>
      <w:r w:rsidR="008672BC" w:rsidRPr="00E76E63">
        <w:t xml:space="preserve"> says ALPLA CEO </w:t>
      </w:r>
      <w:proofErr w:type="spellStart"/>
      <w:r w:rsidR="008672BC" w:rsidRPr="00E76E63">
        <w:t>Günther</w:t>
      </w:r>
      <w:proofErr w:type="spellEnd"/>
      <w:r w:rsidR="008672BC" w:rsidRPr="00E76E63">
        <w:t xml:space="preserve"> </w:t>
      </w:r>
      <w:proofErr w:type="spellStart"/>
      <w:r w:rsidR="008672BC" w:rsidRPr="00E76E63">
        <w:t>Lehner</w:t>
      </w:r>
      <w:proofErr w:type="spellEnd"/>
      <w:r w:rsidR="008672BC" w:rsidRPr="00E76E63">
        <w:t>.</w:t>
      </w:r>
    </w:p>
    <w:p w:rsidR="008672BC" w:rsidRPr="00E76E63" w:rsidRDefault="008672BC" w:rsidP="001C5DEE">
      <w:pPr>
        <w:pStyle w:val="Pzwei"/>
        <w:rPr>
          <w:bCs/>
          <w:iCs/>
        </w:rPr>
      </w:pPr>
    </w:p>
    <w:p w:rsidR="000E2E3D" w:rsidRPr="00E76E63" w:rsidRDefault="009A158C" w:rsidP="001C5DEE">
      <w:pPr>
        <w:pStyle w:val="Pzwei"/>
        <w:rPr>
          <w:b/>
          <w:bCs/>
          <w:iCs/>
        </w:rPr>
      </w:pPr>
      <w:r w:rsidRPr="00E76E63">
        <w:rPr>
          <w:b/>
          <w:bCs/>
          <w:iCs/>
        </w:rPr>
        <w:t>Specializing in HDPE and PET bottles</w:t>
      </w:r>
    </w:p>
    <w:p w:rsidR="008672BC" w:rsidRPr="00E76E63" w:rsidRDefault="009A158C" w:rsidP="001C5DEE">
      <w:pPr>
        <w:pStyle w:val="Pzwei"/>
      </w:pPr>
      <w:proofErr w:type="spellStart"/>
      <w:r w:rsidRPr="00E76E63">
        <w:t>Propack</w:t>
      </w:r>
      <w:proofErr w:type="spellEnd"/>
      <w:r w:rsidR="00605745" w:rsidRPr="00E76E63">
        <w:t xml:space="preserve"> was founded in 2002</w:t>
      </w:r>
      <w:r w:rsidR="00087B0F" w:rsidRPr="00E76E63">
        <w:t xml:space="preserve"> unde</w:t>
      </w:r>
      <w:r w:rsidRPr="00E76E63">
        <w:t xml:space="preserve">r the leadership of Gianni </w:t>
      </w:r>
      <w:proofErr w:type="spellStart"/>
      <w:r w:rsidRPr="00E76E63">
        <w:t>Scapoli</w:t>
      </w:r>
      <w:proofErr w:type="spellEnd"/>
      <w:r w:rsidR="000E224E" w:rsidRPr="00E76E63">
        <w:t>,</w:t>
      </w:r>
      <w:r w:rsidR="00087B0F" w:rsidRPr="00E76E63">
        <w:t xml:space="preserve"> </w:t>
      </w:r>
      <w:r w:rsidR="0036236D" w:rsidRPr="00E76E63">
        <w:t>who</w:t>
      </w:r>
      <w:r w:rsidR="000E224E" w:rsidRPr="00E76E63">
        <w:t xml:space="preserve"> ha</w:t>
      </w:r>
      <w:r w:rsidR="00CA611F" w:rsidRPr="00E76E63">
        <w:t>s</w:t>
      </w:r>
      <w:r w:rsidR="00087B0F" w:rsidRPr="00E76E63">
        <w:t xml:space="preserve"> developed </w:t>
      </w:r>
      <w:r w:rsidRPr="00E76E63">
        <w:t>the company as</w:t>
      </w:r>
      <w:r w:rsidR="00B654DE" w:rsidRPr="00E76E63">
        <w:t xml:space="preserve"> an exclusive </w:t>
      </w:r>
      <w:r w:rsidRPr="00E76E63">
        <w:t xml:space="preserve">supplier of bottles for the “mother-company” </w:t>
      </w:r>
      <w:proofErr w:type="spellStart"/>
      <w:r w:rsidRPr="00E76E63">
        <w:t>Biochimica</w:t>
      </w:r>
      <w:proofErr w:type="spellEnd"/>
      <w:r w:rsidRPr="00E76E63">
        <w:t xml:space="preserve">, </w:t>
      </w:r>
      <w:r w:rsidR="000E224E" w:rsidRPr="00E76E63">
        <w:t xml:space="preserve">a leading </w:t>
      </w:r>
      <w:r w:rsidRPr="00E76E63">
        <w:t>producer of</w:t>
      </w:r>
      <w:r w:rsidR="00B654DE" w:rsidRPr="00E76E63">
        <w:t xml:space="preserve"> detergents</w:t>
      </w:r>
      <w:r w:rsidR="00087B0F" w:rsidRPr="00E76E63">
        <w:t xml:space="preserve">. The company employs </w:t>
      </w:r>
      <w:r w:rsidR="00B654DE" w:rsidRPr="00E76E63">
        <w:t>about 2</w:t>
      </w:r>
      <w:r w:rsidR="000E224E" w:rsidRPr="00E76E63">
        <w:t>0 people and its focus is</w:t>
      </w:r>
      <w:r w:rsidR="00087B0F" w:rsidRPr="00E76E63">
        <w:t xml:space="preserve"> in the </w:t>
      </w:r>
      <w:r w:rsidR="00B654DE" w:rsidRPr="00E76E63">
        <w:t>production of HDPE and PET bottles</w:t>
      </w:r>
      <w:r w:rsidR="00087B0F" w:rsidRPr="00E76E63">
        <w:t xml:space="preserve"> for </w:t>
      </w:r>
      <w:r w:rsidR="00B654DE" w:rsidRPr="00E76E63">
        <w:t>Italian customers</w:t>
      </w:r>
      <w:r w:rsidR="00E76E63" w:rsidRPr="00E76E63">
        <w:t>.</w:t>
      </w:r>
    </w:p>
    <w:p w:rsidR="00E76E63" w:rsidRPr="00B47040" w:rsidRDefault="00E76E63" w:rsidP="001C5DEE">
      <w:pPr>
        <w:pStyle w:val="Pzwei"/>
        <w:rPr>
          <w:bCs/>
          <w:iCs/>
        </w:rPr>
      </w:pPr>
    </w:p>
    <w:p w:rsidR="008672BC" w:rsidRPr="00B47040" w:rsidRDefault="008672BC" w:rsidP="001C5DEE">
      <w:pPr>
        <w:pStyle w:val="Pzwei"/>
        <w:rPr>
          <w:bCs/>
          <w:iCs/>
        </w:rPr>
      </w:pPr>
      <w:r w:rsidRPr="00B47040">
        <w:t xml:space="preserve">The deal is expected to be concluded by the middle of </w:t>
      </w:r>
      <w:r w:rsidR="00056271">
        <w:t>J</w:t>
      </w:r>
      <w:r w:rsidR="003F243B" w:rsidRPr="00B47040">
        <w:t>uly 2017.</w:t>
      </w:r>
    </w:p>
    <w:p w:rsidR="00087B0F" w:rsidRPr="00B47040" w:rsidRDefault="00087B0F" w:rsidP="001C5DEE">
      <w:pPr>
        <w:pStyle w:val="Pzwei"/>
        <w:rPr>
          <w:bCs/>
          <w:iCs/>
        </w:rPr>
      </w:pPr>
    </w:p>
    <w:p w:rsidR="002B5EB4" w:rsidRPr="00B47040" w:rsidRDefault="002B5EB4" w:rsidP="001C5DEE">
      <w:pPr>
        <w:pStyle w:val="Pzwei"/>
        <w:rPr>
          <w:bCs/>
          <w:iCs/>
        </w:rPr>
      </w:pPr>
    </w:p>
    <w:p w:rsidR="00074D09" w:rsidRPr="00B47040" w:rsidRDefault="002B5EB4" w:rsidP="001C5DEE">
      <w:pPr>
        <w:pStyle w:val="Pzwei"/>
        <w:rPr>
          <w:b/>
          <w:iCs/>
        </w:rPr>
      </w:pPr>
      <w:r w:rsidRPr="00B47040">
        <w:rPr>
          <w:b/>
          <w:iCs/>
        </w:rPr>
        <w:t xml:space="preserve">More information: </w:t>
      </w:r>
      <w:hyperlink r:id="rId8" w:history="1">
        <w:r w:rsidRPr="00B47040">
          <w:rPr>
            <w:rStyle w:val="Hyperlink"/>
            <w:b/>
            <w:iCs/>
          </w:rPr>
          <w:t>www.alpla.com</w:t>
        </w:r>
      </w:hyperlink>
    </w:p>
    <w:p w:rsidR="00574BC8" w:rsidRPr="001C5DEE" w:rsidRDefault="00574BC8" w:rsidP="001C5DEE">
      <w:pPr>
        <w:pStyle w:val="Pzwei"/>
        <w:rPr>
          <w:iCs/>
          <w:highlight w:val="yellow"/>
        </w:rPr>
      </w:pPr>
    </w:p>
    <w:p w:rsidR="00E76E63" w:rsidRPr="001C5DEE" w:rsidRDefault="00E76E63" w:rsidP="001C5DEE">
      <w:pPr>
        <w:pStyle w:val="Pzwei"/>
        <w:rPr>
          <w:iCs/>
        </w:rPr>
      </w:pPr>
    </w:p>
    <w:p w:rsidR="00E76E63" w:rsidRPr="001C5DEE" w:rsidRDefault="00E76E63" w:rsidP="001C5DEE">
      <w:pPr>
        <w:pStyle w:val="Pzwei"/>
        <w:rPr>
          <w:iCs/>
        </w:rPr>
      </w:pPr>
    </w:p>
    <w:p w:rsidR="002B5EB4" w:rsidRPr="00FB6D13" w:rsidRDefault="002B5EB4" w:rsidP="001C5DEE">
      <w:pPr>
        <w:pStyle w:val="Pzwei"/>
        <w:rPr>
          <w:b/>
          <w:iCs/>
        </w:rPr>
      </w:pPr>
      <w:r w:rsidRPr="00FB6D13">
        <w:rPr>
          <w:b/>
          <w:iCs/>
        </w:rPr>
        <w:lastRenderedPageBreak/>
        <w:t>About ALPLA:</w:t>
      </w:r>
    </w:p>
    <w:p w:rsidR="00843958" w:rsidRPr="00FB6D13" w:rsidRDefault="00926B0F" w:rsidP="001C5DEE">
      <w:pPr>
        <w:pStyle w:val="Pzwei"/>
        <w:rPr>
          <w:bCs/>
          <w:iCs/>
        </w:rPr>
      </w:pPr>
      <w:r>
        <w:t>ALPLA is one of the leading companies in the field of packaging solutions and is renowned throughout the world for producing plastic packaging of the highest quality. Around 17,300 employees at 160 locations across 43 countries produce high-quality packaging for brands in the food, beverage, cosmetics and cleaning industries. ALPLA celebrated its 60th anniversary in 2015.</w:t>
      </w:r>
    </w:p>
    <w:p w:rsidR="00C33A46" w:rsidRPr="00FB6D13" w:rsidRDefault="00C33A46" w:rsidP="001C5DEE">
      <w:pPr>
        <w:pStyle w:val="Pzwei"/>
        <w:rPr>
          <w:bCs/>
          <w:iCs/>
        </w:rPr>
      </w:pPr>
    </w:p>
    <w:p w:rsidR="00C33A46" w:rsidRDefault="00C33A46" w:rsidP="001C5DEE">
      <w:pPr>
        <w:pStyle w:val="Pzwei"/>
        <w:rPr>
          <w:bCs/>
          <w:iCs/>
        </w:rPr>
      </w:pPr>
    </w:p>
    <w:p w:rsidR="00962BAF" w:rsidRPr="00FB6D13" w:rsidRDefault="00962BAF" w:rsidP="001C5DEE">
      <w:pPr>
        <w:pStyle w:val="Pzwei"/>
        <w:rPr>
          <w:bCs/>
          <w:iCs/>
        </w:rPr>
      </w:pPr>
    </w:p>
    <w:p w:rsidR="00894458" w:rsidRPr="001462C9" w:rsidRDefault="001C5DEE" w:rsidP="001C5DEE">
      <w:pPr>
        <w:pStyle w:val="Pzwei"/>
        <w:tabs>
          <w:tab w:val="left" w:pos="1725"/>
        </w:tabs>
        <w:rPr>
          <w:b/>
          <w:bCs/>
          <w:iCs/>
          <w:lang w:val="en-US"/>
        </w:rPr>
      </w:pPr>
      <w:r w:rsidRPr="001462C9">
        <w:rPr>
          <w:b/>
          <w:bCs/>
          <w:iCs/>
          <w:lang w:val="en-US"/>
        </w:rPr>
        <w:t>Image texts:</w:t>
      </w:r>
    </w:p>
    <w:p w:rsidR="001C5DEE" w:rsidRPr="001C5DEE" w:rsidRDefault="001C5DEE" w:rsidP="001C5DEE">
      <w:pPr>
        <w:pStyle w:val="Pzwei"/>
        <w:rPr>
          <w:bCs/>
          <w:iCs/>
        </w:rPr>
      </w:pPr>
      <w:r w:rsidRPr="001C5DEE">
        <w:rPr>
          <w:b/>
          <w:bCs/>
          <w:iCs/>
          <w:lang w:val="en-US"/>
        </w:rPr>
        <w:t xml:space="preserve">ALPLA-Akquise-Propack-Italien.jpg: </w:t>
      </w:r>
      <w:r w:rsidRPr="001C5DEE">
        <w:rPr>
          <w:iCs/>
        </w:rPr>
        <w:t xml:space="preserve">ALPLA, a leading global provider of plastic packaging, has acquired a 100 per cent stake in the Italian company </w:t>
      </w:r>
      <w:proofErr w:type="spellStart"/>
      <w:r w:rsidRPr="001C5DEE">
        <w:rPr>
          <w:iCs/>
        </w:rPr>
        <w:t>Propack</w:t>
      </w:r>
      <w:proofErr w:type="spellEnd"/>
      <w:r w:rsidRPr="001C5DEE">
        <w:rPr>
          <w:iCs/>
        </w:rPr>
        <w:t xml:space="preserve"> </w:t>
      </w:r>
      <w:proofErr w:type="spellStart"/>
      <w:r w:rsidRPr="001C5DEE">
        <w:rPr>
          <w:iCs/>
        </w:rPr>
        <w:t>Srl</w:t>
      </w:r>
      <w:proofErr w:type="spellEnd"/>
      <w:r w:rsidRPr="001C5DEE">
        <w:rPr>
          <w:iCs/>
        </w:rPr>
        <w:t>.</w:t>
      </w:r>
      <w:r w:rsidRPr="001C5DEE">
        <w:t xml:space="preserve"> The deal is expected to be concluded by the middle of July 2017.</w:t>
      </w:r>
    </w:p>
    <w:p w:rsidR="001C5DEE" w:rsidRPr="001C5DEE" w:rsidRDefault="001C5DEE" w:rsidP="001C5DEE">
      <w:pPr>
        <w:pStyle w:val="Pzwei"/>
        <w:jc w:val="both"/>
        <w:rPr>
          <w:bCs/>
          <w:iCs/>
        </w:rPr>
      </w:pPr>
    </w:p>
    <w:p w:rsidR="001C5DEE" w:rsidRPr="001C5DEE" w:rsidRDefault="001C5DEE" w:rsidP="001C5DEE">
      <w:pPr>
        <w:pStyle w:val="Pzwei"/>
        <w:rPr>
          <w:iCs/>
        </w:rPr>
      </w:pPr>
      <w:r w:rsidRPr="001C5DEE">
        <w:rPr>
          <w:b/>
          <w:bCs/>
          <w:iCs/>
          <w:lang w:val="en-US"/>
        </w:rPr>
        <w:t xml:space="preserve">ALPLA-Flaschen-Produktbild.jpg: </w:t>
      </w:r>
      <w:r w:rsidRPr="001C5DEE">
        <w:rPr>
          <w:iCs/>
        </w:rPr>
        <w:t xml:space="preserve">The </w:t>
      </w:r>
      <w:proofErr w:type="gramStart"/>
      <w:r w:rsidRPr="001C5DEE">
        <w:rPr>
          <w:iCs/>
        </w:rPr>
        <w:t>company</w:t>
      </w:r>
      <w:proofErr w:type="gramEnd"/>
      <w:r>
        <w:rPr>
          <w:iCs/>
        </w:rPr>
        <w:t xml:space="preserve"> </w:t>
      </w:r>
      <w:proofErr w:type="spellStart"/>
      <w:r>
        <w:rPr>
          <w:iCs/>
        </w:rPr>
        <w:t>Propack</w:t>
      </w:r>
      <w:proofErr w:type="spellEnd"/>
      <w:r>
        <w:rPr>
          <w:iCs/>
        </w:rPr>
        <w:t xml:space="preserve"> </w:t>
      </w:r>
      <w:proofErr w:type="spellStart"/>
      <w:r>
        <w:rPr>
          <w:iCs/>
        </w:rPr>
        <w:t>Srl</w:t>
      </w:r>
      <w:proofErr w:type="spellEnd"/>
      <w:r w:rsidRPr="001C5DEE">
        <w:rPr>
          <w:iCs/>
        </w:rPr>
        <w:t xml:space="preserve">, based in </w:t>
      </w:r>
      <w:proofErr w:type="spellStart"/>
      <w:r w:rsidRPr="001C5DEE">
        <w:rPr>
          <w:iCs/>
        </w:rPr>
        <w:t>Ostellato</w:t>
      </w:r>
      <w:proofErr w:type="spellEnd"/>
      <w:r w:rsidRPr="001C5DEE">
        <w:rPr>
          <w:iCs/>
        </w:rPr>
        <w:t xml:space="preserve"> (FE), is specialized in the production of HDPE and PET bottles for home-care.</w:t>
      </w:r>
    </w:p>
    <w:p w:rsidR="001C5DEE" w:rsidRPr="001C5DEE" w:rsidRDefault="001C5DEE" w:rsidP="001C5DEE">
      <w:pPr>
        <w:pStyle w:val="Pzwei"/>
        <w:rPr>
          <w:bCs/>
          <w:iCs/>
        </w:rPr>
      </w:pPr>
    </w:p>
    <w:p w:rsidR="00894458" w:rsidRPr="00FB6D13" w:rsidRDefault="00894458" w:rsidP="001C5DEE">
      <w:pPr>
        <w:pStyle w:val="Pzwei"/>
        <w:rPr>
          <w:iCs/>
        </w:rPr>
      </w:pPr>
      <w:r w:rsidRPr="00FB6D13">
        <w:t>Copyright: ALPLA. Credit must be provided for use of photographs.</w:t>
      </w:r>
    </w:p>
    <w:p w:rsidR="007550BE" w:rsidRPr="00FB6D13" w:rsidRDefault="007550BE" w:rsidP="001C5DEE">
      <w:pPr>
        <w:pStyle w:val="Pzwei"/>
        <w:rPr>
          <w:bCs/>
          <w:iCs/>
        </w:rPr>
      </w:pPr>
    </w:p>
    <w:p w:rsidR="00C33A46" w:rsidRPr="00FB6D13" w:rsidRDefault="00C33A46" w:rsidP="001C5DEE">
      <w:pPr>
        <w:pStyle w:val="Pzwei"/>
        <w:rPr>
          <w:bCs/>
          <w:iCs/>
        </w:rPr>
      </w:pPr>
    </w:p>
    <w:p w:rsidR="00574BC8" w:rsidRPr="00FB6D13" w:rsidRDefault="00574BC8" w:rsidP="001C5DEE">
      <w:pPr>
        <w:pStyle w:val="Pzwei"/>
        <w:rPr>
          <w:bCs/>
          <w:iCs/>
        </w:rPr>
      </w:pPr>
    </w:p>
    <w:p w:rsidR="0060338A" w:rsidRPr="00FB6D13" w:rsidRDefault="0060338A" w:rsidP="001C5DEE">
      <w:pPr>
        <w:pStyle w:val="Pzwei"/>
        <w:rPr>
          <w:b/>
          <w:bCs/>
          <w:iCs/>
        </w:rPr>
      </w:pPr>
      <w:r w:rsidRPr="00FB6D13">
        <w:rPr>
          <w:b/>
          <w:bCs/>
          <w:iCs/>
        </w:rPr>
        <w:t>Additional information for editors:</w:t>
      </w:r>
    </w:p>
    <w:p w:rsidR="0060338A" w:rsidRPr="00FB6D13" w:rsidRDefault="0060338A" w:rsidP="001C5DEE">
      <w:pPr>
        <w:pStyle w:val="Pzwei"/>
        <w:rPr>
          <w:bCs/>
          <w:iCs/>
        </w:rPr>
      </w:pPr>
      <w:r w:rsidRPr="00FB6D13">
        <w:t xml:space="preserve">ALPLA, Dominic </w:t>
      </w:r>
      <w:proofErr w:type="spellStart"/>
      <w:r w:rsidRPr="00FB6D13">
        <w:t>Fiel</w:t>
      </w:r>
      <w:proofErr w:type="spellEnd"/>
      <w:r w:rsidRPr="00FB6D13">
        <w:t xml:space="preserve"> (Corporate Marketing </w:t>
      </w:r>
      <w:r w:rsidR="00D25B95" w:rsidRPr="00FB6D13">
        <w:t xml:space="preserve">&amp; </w:t>
      </w:r>
      <w:r w:rsidRPr="00FB6D13">
        <w:t>Brand Manager), tel</w:t>
      </w:r>
      <w:r w:rsidR="00D25B95" w:rsidRPr="00FB6D13">
        <w:t>.</w:t>
      </w:r>
      <w:r w:rsidR="001C5DEE">
        <w:t xml:space="preserve">: +43 (0)5574 </w:t>
      </w:r>
      <w:r w:rsidRPr="00FB6D13">
        <w:t xml:space="preserve">602 119, email: </w:t>
      </w:r>
      <w:hyperlink r:id="rId9" w:history="1">
        <w:r w:rsidRPr="00FB6D13">
          <w:rPr>
            <w:rStyle w:val="Hyperlink"/>
          </w:rPr>
          <w:t>dominic.fiel@alpla.com</w:t>
        </w:r>
      </w:hyperlink>
      <w:r w:rsidR="001C5DEE">
        <w:rPr>
          <w:rStyle w:val="Hyperlink"/>
        </w:rPr>
        <w:t xml:space="preserve"> </w:t>
      </w:r>
    </w:p>
    <w:p w:rsidR="002B5EB4" w:rsidRPr="00926B0F" w:rsidRDefault="002B5EB4" w:rsidP="001C5DEE">
      <w:pPr>
        <w:pStyle w:val="Pzwei"/>
        <w:rPr>
          <w:bCs/>
          <w:iCs/>
          <w:lang w:val="de-AT"/>
        </w:rPr>
        <w:sectPr w:rsidR="002B5EB4" w:rsidRPr="00926B0F" w:rsidSect="00BD777A">
          <w:headerReference w:type="default" r:id="rId10"/>
          <w:footerReference w:type="default" r:id="rId11"/>
          <w:headerReference w:type="first" r:id="rId12"/>
          <w:footerReference w:type="first" r:id="rId13"/>
          <w:pgSz w:w="11906" w:h="16838" w:code="9"/>
          <w:pgMar w:top="2948" w:right="2552" w:bottom="1418" w:left="1474" w:header="1021" w:footer="340" w:gutter="0"/>
          <w:pgNumType w:start="1"/>
          <w:cols w:space="708"/>
          <w:titlePg/>
          <w:docGrid w:linePitch="360"/>
        </w:sectPr>
      </w:pPr>
      <w:r w:rsidRPr="00926B0F">
        <w:rPr>
          <w:lang w:val="de-AT"/>
        </w:rPr>
        <w:t xml:space="preserve">Pzwei. Pressearbeit, Alexandra Dittrich, </w:t>
      </w:r>
      <w:r w:rsidR="00D25B95" w:rsidRPr="00926B0F">
        <w:rPr>
          <w:lang w:val="de-AT"/>
        </w:rPr>
        <w:t>tel.</w:t>
      </w:r>
      <w:r w:rsidRPr="00926B0F">
        <w:rPr>
          <w:lang w:val="de-AT"/>
        </w:rPr>
        <w:t>: +43 (0)664 393</w:t>
      </w:r>
      <w:r w:rsidR="00D25B95" w:rsidRPr="00926B0F">
        <w:rPr>
          <w:lang w:val="de-AT"/>
        </w:rPr>
        <w:t xml:space="preserve"> </w:t>
      </w:r>
      <w:r w:rsidR="001C5DEE">
        <w:rPr>
          <w:lang w:val="de-AT"/>
        </w:rPr>
        <w:t>9353, email:</w:t>
      </w:r>
      <w:r w:rsidR="001462C9">
        <w:rPr>
          <w:lang w:val="de-AT"/>
        </w:rPr>
        <w:t xml:space="preserve"> </w:t>
      </w:r>
      <w:hyperlink r:id="rId14" w:history="1">
        <w:r w:rsidR="001462C9" w:rsidRPr="009D7DF8">
          <w:rPr>
            <w:rStyle w:val="Hyperlink"/>
            <w:lang w:val="de-AT"/>
          </w:rPr>
          <w:t>alexandra.dittrich@pzwei.at</w:t>
        </w:r>
      </w:hyperlink>
      <w:r w:rsidR="001462C9">
        <w:rPr>
          <w:lang w:val="de-AT"/>
        </w:rPr>
        <w:t xml:space="preserve"> </w:t>
      </w:r>
      <w:bookmarkStart w:id="0" w:name="_GoBack"/>
      <w:bookmarkEnd w:id="0"/>
    </w:p>
    <w:p w:rsidR="00FC048C" w:rsidRPr="00926B0F" w:rsidRDefault="00FC048C" w:rsidP="001C5DEE">
      <w:pPr>
        <w:rPr>
          <w:lang w:val="de-AT"/>
        </w:rPr>
      </w:pPr>
    </w:p>
    <w:sectPr w:rsidR="00FC048C" w:rsidRPr="00926B0F"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2C4" w:rsidRDefault="004D72C4">
      <w:pPr>
        <w:spacing w:after="0" w:line="240" w:lineRule="auto"/>
      </w:pPr>
      <w:r>
        <w:separator/>
      </w:r>
    </w:p>
  </w:endnote>
  <w:endnote w:type="continuationSeparator" w:id="0">
    <w:p w:rsidR="004D72C4" w:rsidRDefault="004D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1043504"/>
      <w:docPartObj>
        <w:docPartGallery w:val="Page Numbers (Bottom of Page)"/>
        <w:docPartUnique/>
      </w:docPartObj>
    </w:sdtPr>
    <w:sdtEndPr>
      <w:rPr>
        <w:noProof/>
      </w:rPr>
    </w:sdtEndPr>
    <w:sdtContent>
      <w:p w:rsidR="00742755" w:rsidRPr="00BB35ED" w:rsidRDefault="00A2486E" w:rsidP="00742755">
        <w:pPr>
          <w:pStyle w:val="Fuzeile"/>
          <w:ind w:right="-1877"/>
          <w:jc w:val="right"/>
          <w:rPr>
            <w:sz w:val="12"/>
            <w:szCs w:val="12"/>
          </w:rPr>
        </w:pPr>
        <w:r w:rsidRPr="00BB35ED">
          <w:rPr>
            <w:rFonts w:ascii="Arial" w:hAnsi="Arial" w:cs="Arial"/>
            <w:sz w:val="12"/>
            <w:szCs w:val="12"/>
          </w:rPr>
          <w:fldChar w:fldCharType="begin"/>
        </w:r>
        <w:r w:rsidR="00742755"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1462C9">
          <w:rPr>
            <w:rFonts w:ascii="Arial" w:hAnsi="Arial" w:cs="Arial"/>
            <w:noProof/>
            <w:sz w:val="12"/>
            <w:szCs w:val="12"/>
          </w:rPr>
          <w:t>2</w:t>
        </w:r>
        <w:r w:rsidRPr="00BB35ED">
          <w:rPr>
            <w:rFonts w:ascii="Arial" w:hAnsi="Arial" w:cs="Arial"/>
            <w:sz w:val="12"/>
            <w:szCs w:val="12"/>
          </w:rPr>
          <w:fldChar w:fldCharType="end"/>
        </w:r>
        <w:r w:rsidR="00742755">
          <w:rPr>
            <w:rFonts w:ascii="Arial" w:hAnsi="Arial"/>
            <w:sz w:val="12"/>
            <w:szCs w:val="12"/>
          </w:rPr>
          <w:t>/</w:t>
        </w:r>
        <w:r w:rsidRPr="00BB35ED">
          <w:rPr>
            <w:rFonts w:ascii="Arial" w:hAnsi="Arial" w:cs="Arial"/>
            <w:sz w:val="12"/>
            <w:szCs w:val="12"/>
          </w:rPr>
          <w:fldChar w:fldCharType="begin"/>
        </w:r>
        <w:r w:rsidR="00742755"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1462C9">
          <w:rPr>
            <w:rFonts w:ascii="Arial" w:hAnsi="Arial" w:cs="Arial"/>
            <w:noProof/>
            <w:sz w:val="12"/>
            <w:szCs w:val="12"/>
          </w:rPr>
          <w:t>2</w:t>
        </w:r>
        <w:r w:rsidRPr="00BB35ED">
          <w:rPr>
            <w:rFonts w:ascii="Arial" w:hAnsi="Arial" w:cs="Arial"/>
            <w:sz w:val="12"/>
            <w:szCs w:val="12"/>
          </w:rPr>
          <w:fldChar w:fldCharType="end"/>
        </w:r>
      </w:p>
    </w:sdtContent>
  </w:sdt>
  <w:p w:rsidR="00742755" w:rsidRDefault="0074275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74680"/>
      <w:docPartObj>
        <w:docPartGallery w:val="Page Numbers (Bottom of Page)"/>
        <w:docPartUnique/>
      </w:docPartObj>
    </w:sdtPr>
    <w:sdtEndPr>
      <w:rPr>
        <w:noProof/>
      </w:rPr>
    </w:sdtEndPr>
    <w:sdtContent>
      <w:p w:rsidR="00742755" w:rsidRDefault="00A2486E" w:rsidP="00742755">
        <w:pPr>
          <w:pStyle w:val="Fuzeile"/>
          <w:ind w:right="-1877"/>
          <w:jc w:val="right"/>
        </w:pPr>
        <w:r w:rsidRPr="00BB35ED">
          <w:rPr>
            <w:rFonts w:ascii="Arial" w:hAnsi="Arial" w:cs="Arial"/>
            <w:sz w:val="12"/>
            <w:szCs w:val="12"/>
          </w:rPr>
          <w:fldChar w:fldCharType="begin"/>
        </w:r>
        <w:r w:rsidR="00742755"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1462C9">
          <w:rPr>
            <w:rFonts w:ascii="Arial" w:hAnsi="Arial" w:cs="Arial"/>
            <w:noProof/>
            <w:sz w:val="12"/>
            <w:szCs w:val="12"/>
          </w:rPr>
          <w:t>1</w:t>
        </w:r>
        <w:r w:rsidRPr="00BB35ED">
          <w:rPr>
            <w:rFonts w:ascii="Arial" w:hAnsi="Arial" w:cs="Arial"/>
            <w:sz w:val="12"/>
            <w:szCs w:val="12"/>
          </w:rPr>
          <w:fldChar w:fldCharType="end"/>
        </w:r>
        <w:r w:rsidR="00742755">
          <w:rPr>
            <w:rFonts w:ascii="Arial" w:hAnsi="Arial"/>
            <w:sz w:val="12"/>
            <w:szCs w:val="12"/>
          </w:rPr>
          <w:t>/</w:t>
        </w:r>
        <w:r w:rsidRPr="00BB35ED">
          <w:rPr>
            <w:rFonts w:ascii="Arial" w:hAnsi="Arial" w:cs="Arial"/>
            <w:sz w:val="12"/>
            <w:szCs w:val="12"/>
          </w:rPr>
          <w:fldChar w:fldCharType="begin"/>
        </w:r>
        <w:r w:rsidR="00742755"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1462C9">
          <w:rPr>
            <w:rFonts w:ascii="Arial" w:hAnsi="Arial" w:cs="Arial"/>
            <w:noProof/>
            <w:sz w:val="12"/>
            <w:szCs w:val="12"/>
          </w:rPr>
          <w:t>2</w:t>
        </w:r>
        <w:r w:rsidRPr="00BB35ED">
          <w:rPr>
            <w:rFonts w:ascii="Arial" w:hAnsi="Arial" w:cs="Arial"/>
            <w:sz w:val="12"/>
            <w:szCs w:val="12"/>
          </w:rPr>
          <w:fldChar w:fldCharType="end"/>
        </w:r>
      </w:p>
    </w:sdtContent>
  </w:sdt>
  <w:p w:rsidR="00742755" w:rsidRDefault="007427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2C4" w:rsidRDefault="004D72C4">
      <w:pPr>
        <w:spacing w:after="0" w:line="240" w:lineRule="auto"/>
      </w:pPr>
      <w:r>
        <w:separator/>
      </w:r>
    </w:p>
  </w:footnote>
  <w:footnote w:type="continuationSeparator" w:id="0">
    <w:p w:rsidR="004D72C4" w:rsidRDefault="004D7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55" w:rsidRDefault="00742755">
    <w:pPr>
      <w:pStyle w:val="Kopfzeile"/>
    </w:pPr>
    <w:r w:rsidRPr="00132006">
      <w:rPr>
        <w:rFonts w:ascii="Arial" w:hAnsi="Arial" w:cs="Arial"/>
        <w:b/>
        <w:noProof/>
        <w:sz w:val="14"/>
        <w:lang w:val="de-DE" w:eastAsia="de-DE"/>
      </w:rPr>
      <w:drawing>
        <wp:anchor distT="0" distB="0" distL="114300" distR="114300" simplePos="0" relativeHeight="251657728" behindDoc="1" locked="1" layoutInCell="1" allowOverlap="1" wp14:anchorId="61388E74" wp14:editId="51BDE6F5">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55" w:rsidRPr="00132006" w:rsidRDefault="004E3A56" w:rsidP="00742755">
    <w:pPr>
      <w:pStyle w:val="Kopfzeile"/>
      <w:tabs>
        <w:tab w:val="left" w:pos="9199"/>
        <w:tab w:val="right" w:pos="9807"/>
      </w:tabs>
      <w:spacing w:line="240" w:lineRule="exact"/>
      <w:ind w:right="-1871"/>
      <w:rPr>
        <w:rFonts w:ascii="Arial" w:hAnsi="Arial" w:cs="Arial"/>
        <w:sz w:val="14"/>
      </w:rPr>
    </w:pPr>
    <w:r>
      <w:rPr>
        <w:rFonts w:ascii="Arial" w:hAnsi="Arial" w:cs="Arial"/>
        <w:b/>
        <w:noProof/>
        <w:sz w:val="14"/>
        <w:lang w:val="de-DE" w:eastAsia="de-DE"/>
      </w:rPr>
      <mc:AlternateContent>
        <mc:Choice Requires="wps">
          <w:drawing>
            <wp:anchor distT="0" distB="0" distL="114300" distR="114300" simplePos="0" relativeHeight="251658752" behindDoc="1" locked="0" layoutInCell="1" allowOverlap="1" wp14:anchorId="7D5237A4" wp14:editId="562D8B55">
              <wp:simplePos x="0" y="0"/>
              <wp:positionH relativeFrom="column">
                <wp:posOffset>3683635</wp:posOffset>
              </wp:positionH>
              <wp:positionV relativeFrom="page">
                <wp:posOffset>583565</wp:posOffset>
              </wp:positionV>
              <wp:extent cx="2543810" cy="2487295"/>
              <wp:effectExtent l="0" t="0" r="8890" b="8255"/>
              <wp:wrapNone/>
              <wp:docPr id="826"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42755" w:rsidRPr="00AB1E17" w:rsidTr="00742755">
                            <w:tc>
                              <w:tcPr>
                                <w:tcW w:w="3828" w:type="dxa"/>
                              </w:tcPr>
                              <w:p w:rsidR="00742755" w:rsidRPr="00AA7CAD" w:rsidRDefault="00742755" w:rsidP="00742755">
                                <w:pPr>
                                  <w:pStyle w:val="Kopfzeile"/>
                                  <w:spacing w:line="240" w:lineRule="exact"/>
                                  <w:jc w:val="right"/>
                                  <w:rPr>
                                    <w:rFonts w:ascii="Arial" w:hAnsi="Arial" w:cs="Arial"/>
                                    <w:b/>
                                    <w:sz w:val="14"/>
                                    <w:lang w:val="de-DE"/>
                                  </w:rPr>
                                </w:pPr>
                                <w:r w:rsidRPr="00AA7CAD">
                                  <w:rPr>
                                    <w:rFonts w:ascii="Arial" w:hAnsi="Arial"/>
                                    <w:b/>
                                    <w:sz w:val="14"/>
                                    <w:lang w:val="de-DE"/>
                                  </w:rPr>
                                  <w:t>ALPLA Werke Alwin Lehner GmbH &amp; Co KG</w:t>
                                </w:r>
                              </w:p>
                              <w:p w:rsidR="00742755" w:rsidRPr="00926B0F" w:rsidRDefault="00742755" w:rsidP="00742755">
                                <w:pPr>
                                  <w:pStyle w:val="Kopfzeile"/>
                                  <w:spacing w:line="240" w:lineRule="exact"/>
                                  <w:jc w:val="right"/>
                                  <w:rPr>
                                    <w:rFonts w:ascii="Arial" w:hAnsi="Arial" w:cs="Arial"/>
                                    <w:sz w:val="14"/>
                                    <w:lang w:val="de-AT"/>
                                  </w:rPr>
                                </w:pPr>
                                <w:proofErr w:type="spellStart"/>
                                <w:r w:rsidRPr="00926B0F">
                                  <w:rPr>
                                    <w:rFonts w:ascii="Arial" w:hAnsi="Arial"/>
                                    <w:sz w:val="14"/>
                                    <w:lang w:val="de-AT"/>
                                  </w:rPr>
                                  <w:t>Mockenstrasse</w:t>
                                </w:r>
                                <w:proofErr w:type="spellEnd"/>
                                <w:r w:rsidRPr="00926B0F">
                                  <w:rPr>
                                    <w:rFonts w:ascii="Arial" w:hAnsi="Arial"/>
                                    <w:sz w:val="14"/>
                                    <w:lang w:val="de-AT"/>
                                  </w:rPr>
                                  <w:t xml:space="preserve"> 34</w:t>
                                </w:r>
                              </w:p>
                              <w:p w:rsidR="00742755" w:rsidRPr="00926B0F" w:rsidRDefault="00742755" w:rsidP="00742755">
                                <w:pPr>
                                  <w:pStyle w:val="Kopfzeile"/>
                                  <w:spacing w:line="240" w:lineRule="exact"/>
                                  <w:jc w:val="right"/>
                                  <w:rPr>
                                    <w:rFonts w:ascii="Arial" w:hAnsi="Arial" w:cs="Arial"/>
                                    <w:sz w:val="14"/>
                                    <w:lang w:val="de-AT"/>
                                  </w:rPr>
                                </w:pPr>
                                <w:r w:rsidRPr="00926B0F">
                                  <w:rPr>
                                    <w:rFonts w:ascii="Arial" w:hAnsi="Arial"/>
                                    <w:sz w:val="14"/>
                                    <w:lang w:val="de-AT"/>
                                  </w:rPr>
                                  <w:t>6971 Hard</w:t>
                                </w:r>
                              </w:p>
                              <w:p w:rsidR="00742755" w:rsidRPr="00926B0F" w:rsidRDefault="00742755" w:rsidP="00742755">
                                <w:pPr>
                                  <w:pStyle w:val="Kopfzeile"/>
                                  <w:spacing w:line="240" w:lineRule="exact"/>
                                  <w:jc w:val="right"/>
                                  <w:rPr>
                                    <w:rFonts w:ascii="Arial" w:hAnsi="Arial" w:cs="Arial"/>
                                    <w:sz w:val="14"/>
                                    <w:lang w:val="de-AT"/>
                                  </w:rPr>
                                </w:pPr>
                                <w:r w:rsidRPr="00926B0F">
                                  <w:rPr>
                                    <w:rFonts w:ascii="Arial" w:hAnsi="Arial"/>
                                    <w:sz w:val="14"/>
                                    <w:lang w:val="de-AT"/>
                                  </w:rPr>
                                  <w:t>Austria</w:t>
                                </w:r>
                              </w:p>
                              <w:p w:rsidR="00742755" w:rsidRPr="00926B0F" w:rsidRDefault="00742755" w:rsidP="00742755">
                                <w:pPr>
                                  <w:pStyle w:val="Kopfzeile"/>
                                  <w:spacing w:line="240" w:lineRule="exact"/>
                                  <w:jc w:val="right"/>
                                  <w:rPr>
                                    <w:rFonts w:ascii="Arial" w:hAnsi="Arial" w:cs="Arial"/>
                                    <w:sz w:val="14"/>
                                    <w:lang w:val="de-AT"/>
                                  </w:rPr>
                                </w:pPr>
                                <w:r w:rsidRPr="00926B0F">
                                  <w:rPr>
                                    <w:rFonts w:ascii="Arial" w:hAnsi="Arial"/>
                                    <w:sz w:val="14"/>
                                    <w:lang w:val="de-AT"/>
                                  </w:rPr>
                                  <w:t xml:space="preserve">Tel.: +43 (0)5574 6020 </w:t>
                                </w:r>
                              </w:p>
                              <w:p w:rsidR="00742755" w:rsidRPr="00926B0F" w:rsidRDefault="00742755" w:rsidP="00742755">
                                <w:pPr>
                                  <w:spacing w:line="240" w:lineRule="exact"/>
                                  <w:jc w:val="right"/>
                                  <w:rPr>
                                    <w:rFonts w:ascii="Arial" w:hAnsi="Arial" w:cs="Arial"/>
                                    <w:sz w:val="14"/>
                                    <w:lang w:val="de-AT"/>
                                  </w:rPr>
                                </w:pPr>
                                <w:r w:rsidRPr="00926B0F">
                                  <w:rPr>
                                    <w:rFonts w:ascii="Arial" w:hAnsi="Arial"/>
                                    <w:sz w:val="14"/>
                                    <w:lang w:val="de-AT"/>
                                  </w:rPr>
                                  <w:t>office@alpla.com</w:t>
                                </w:r>
                              </w:p>
                              <w:p w:rsidR="00742755" w:rsidRPr="00AB1E17" w:rsidRDefault="00742755" w:rsidP="00742755">
                                <w:pPr>
                                  <w:spacing w:line="240" w:lineRule="exact"/>
                                  <w:jc w:val="right"/>
                                  <w:rPr>
                                    <w:rFonts w:ascii="Arial" w:hAnsi="Arial"/>
                                    <w:sz w:val="14"/>
                                  </w:rPr>
                                </w:pPr>
                                <w:r>
                                  <w:rPr>
                                    <w:rFonts w:ascii="Arial" w:hAnsi="Arial"/>
                                    <w:sz w:val="14"/>
                                  </w:rPr>
                                  <w:t>www.alpla.com</w:t>
                                </w:r>
                              </w:p>
                            </w:tc>
                          </w:tr>
                          <w:tr w:rsidR="00742755" w:rsidRPr="00AB1E17" w:rsidTr="00742755">
                            <w:trPr>
                              <w:trHeight w:hRule="exact" w:val="624"/>
                            </w:trPr>
                            <w:tc>
                              <w:tcPr>
                                <w:tcW w:w="3828" w:type="dxa"/>
                              </w:tcPr>
                              <w:p w:rsidR="00742755" w:rsidRPr="00AB1E17" w:rsidRDefault="00742755" w:rsidP="00742755">
                                <w:pPr>
                                  <w:jc w:val="right"/>
                                  <w:rPr>
                                    <w:rFonts w:ascii="Arial" w:hAnsi="Arial"/>
                                    <w:sz w:val="14"/>
                                  </w:rPr>
                                </w:pPr>
                              </w:p>
                            </w:tc>
                          </w:tr>
                          <w:tr w:rsidR="00742755" w:rsidRPr="001947D2" w:rsidTr="00742755">
                            <w:tc>
                              <w:tcPr>
                                <w:tcW w:w="3828" w:type="dxa"/>
                              </w:tcPr>
                              <w:p w:rsidR="00742755" w:rsidRDefault="00742755" w:rsidP="00742755">
                                <w:pPr>
                                  <w:spacing w:line="240" w:lineRule="exact"/>
                                  <w:jc w:val="right"/>
                                  <w:rPr>
                                    <w:rFonts w:ascii="Arial" w:hAnsi="Arial"/>
                                    <w:b/>
                                    <w:noProof/>
                                    <w:sz w:val="14"/>
                                  </w:rPr>
                                </w:pPr>
                                <w:r>
                                  <w:rPr>
                                    <w:rFonts w:ascii="Arial" w:hAnsi="Arial"/>
                                    <w:b/>
                                    <w:sz w:val="14"/>
                                  </w:rPr>
                                  <w:t>Contact</w:t>
                                </w:r>
                              </w:p>
                              <w:p w:rsidR="00742755" w:rsidRPr="001947D2" w:rsidRDefault="00742755" w:rsidP="00742755">
                                <w:pPr>
                                  <w:spacing w:line="240" w:lineRule="exact"/>
                                  <w:jc w:val="right"/>
                                  <w:rPr>
                                    <w:rFonts w:ascii="Arial" w:hAnsi="Arial"/>
                                    <w:sz w:val="14"/>
                                  </w:rPr>
                                </w:pPr>
                                <w:r>
                                  <w:rPr>
                                    <w:rFonts w:ascii="Arial" w:hAnsi="Arial"/>
                                    <w:sz w:val="14"/>
                                  </w:rPr>
                                  <w:t xml:space="preserve">Dominic </w:t>
                                </w:r>
                                <w:proofErr w:type="spellStart"/>
                                <w:r>
                                  <w:rPr>
                                    <w:rFonts w:ascii="Arial" w:hAnsi="Arial"/>
                                    <w:sz w:val="14"/>
                                  </w:rPr>
                                  <w:t>Fiel</w:t>
                                </w:r>
                                <w:proofErr w:type="spellEnd"/>
                              </w:p>
                              <w:p w:rsidR="00742755" w:rsidRPr="007466C4" w:rsidRDefault="00742755" w:rsidP="00742755">
                                <w:pPr>
                                  <w:spacing w:line="240" w:lineRule="exact"/>
                                  <w:jc w:val="right"/>
                                  <w:rPr>
                                    <w:rFonts w:ascii="Arial" w:hAnsi="Arial"/>
                                    <w:sz w:val="14"/>
                                  </w:rPr>
                                </w:pPr>
                                <w:r>
                                  <w:rPr>
                                    <w:rFonts w:ascii="Arial" w:hAnsi="Arial"/>
                                    <w:sz w:val="14"/>
                                  </w:rPr>
                                  <w:t>dominic.fiel@alpla.com</w:t>
                                </w:r>
                              </w:p>
                              <w:p w:rsidR="00742755" w:rsidRPr="001947D2" w:rsidRDefault="00742755" w:rsidP="001947D2">
                                <w:pPr>
                                  <w:spacing w:line="240" w:lineRule="exact"/>
                                  <w:jc w:val="right"/>
                                  <w:rPr>
                                    <w:rFonts w:ascii="Arial" w:hAnsi="Arial"/>
                                    <w:sz w:val="14"/>
                                  </w:rPr>
                                </w:pPr>
                                <w:r>
                                  <w:rPr>
                                    <w:rFonts w:ascii="Arial" w:hAnsi="Arial"/>
                                    <w:sz w:val="14"/>
                                  </w:rPr>
                                  <w:t>+43 (0)5574 602 119</w:t>
                                </w:r>
                              </w:p>
                            </w:tc>
                          </w:tr>
                        </w:tbl>
                        <w:p w:rsidR="00742755" w:rsidRPr="001947D2" w:rsidRDefault="00742755" w:rsidP="00742755">
                          <w:pPr>
                            <w:jc w:val="right"/>
                            <w:rPr>
                              <w:rFonts w:ascii="Arial" w:hAnsi="Arial"/>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" fillcolor="white [3201]" stroked="f" strokeweight=".5pt">
              <v:path arrowok="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42755" w:rsidRPr="00AB1E17" w:rsidTr="00742755">
                      <w:tc>
                        <w:tcPr>
                          <w:tcW w:w="3828" w:type="dxa"/>
                        </w:tcPr>
                        <w:p w:rsidR="00742755" w:rsidRPr="00AA7CAD" w:rsidRDefault="00742755" w:rsidP="00742755">
                          <w:pPr>
                            <w:pStyle w:val="Kopfzeile"/>
                            <w:spacing w:line="240" w:lineRule="exact"/>
                            <w:jc w:val="right"/>
                            <w:rPr>
                              <w:rFonts w:ascii="Arial" w:hAnsi="Arial" w:cs="Arial"/>
                              <w:b/>
                              <w:sz w:val="14"/>
                              <w:lang w:val="de-DE"/>
                            </w:rPr>
                          </w:pPr>
                          <w:r w:rsidRPr="00AA7CAD">
                            <w:rPr>
                              <w:rFonts w:ascii="Arial" w:hAnsi="Arial"/>
                              <w:b/>
                              <w:sz w:val="14"/>
                              <w:lang w:val="de-DE"/>
                            </w:rPr>
                            <w:t>ALPLA Werke Alwin Lehner GmbH &amp; Co KG</w:t>
                          </w:r>
                        </w:p>
                        <w:p w:rsidR="00742755" w:rsidRPr="00926B0F" w:rsidRDefault="00742755" w:rsidP="00742755">
                          <w:pPr>
                            <w:pStyle w:val="Kopfzeile"/>
                            <w:spacing w:line="240" w:lineRule="exact"/>
                            <w:jc w:val="right"/>
                            <w:rPr>
                              <w:rFonts w:ascii="Arial" w:hAnsi="Arial" w:cs="Arial"/>
                              <w:sz w:val="14"/>
                              <w:lang w:val="de-AT"/>
                            </w:rPr>
                          </w:pPr>
                          <w:proofErr w:type="spellStart"/>
                          <w:r w:rsidRPr="00926B0F">
                            <w:rPr>
                              <w:rFonts w:ascii="Arial" w:hAnsi="Arial"/>
                              <w:sz w:val="14"/>
                              <w:lang w:val="de-AT"/>
                            </w:rPr>
                            <w:t>Mockenstrasse</w:t>
                          </w:r>
                          <w:proofErr w:type="spellEnd"/>
                          <w:r w:rsidRPr="00926B0F">
                            <w:rPr>
                              <w:rFonts w:ascii="Arial" w:hAnsi="Arial"/>
                              <w:sz w:val="14"/>
                              <w:lang w:val="de-AT"/>
                            </w:rPr>
                            <w:t xml:space="preserve"> 34</w:t>
                          </w:r>
                        </w:p>
                        <w:p w:rsidR="00742755" w:rsidRPr="00926B0F" w:rsidRDefault="00742755" w:rsidP="00742755">
                          <w:pPr>
                            <w:pStyle w:val="Kopfzeile"/>
                            <w:spacing w:line="240" w:lineRule="exact"/>
                            <w:jc w:val="right"/>
                            <w:rPr>
                              <w:rFonts w:ascii="Arial" w:hAnsi="Arial" w:cs="Arial"/>
                              <w:sz w:val="14"/>
                              <w:lang w:val="de-AT"/>
                            </w:rPr>
                          </w:pPr>
                          <w:r w:rsidRPr="00926B0F">
                            <w:rPr>
                              <w:rFonts w:ascii="Arial" w:hAnsi="Arial"/>
                              <w:sz w:val="14"/>
                              <w:lang w:val="de-AT"/>
                            </w:rPr>
                            <w:t>6971 Hard</w:t>
                          </w:r>
                        </w:p>
                        <w:p w:rsidR="00742755" w:rsidRPr="00926B0F" w:rsidRDefault="00742755" w:rsidP="00742755">
                          <w:pPr>
                            <w:pStyle w:val="Kopfzeile"/>
                            <w:spacing w:line="240" w:lineRule="exact"/>
                            <w:jc w:val="right"/>
                            <w:rPr>
                              <w:rFonts w:ascii="Arial" w:hAnsi="Arial" w:cs="Arial"/>
                              <w:sz w:val="14"/>
                              <w:lang w:val="de-AT"/>
                            </w:rPr>
                          </w:pPr>
                          <w:r w:rsidRPr="00926B0F">
                            <w:rPr>
                              <w:rFonts w:ascii="Arial" w:hAnsi="Arial"/>
                              <w:sz w:val="14"/>
                              <w:lang w:val="de-AT"/>
                            </w:rPr>
                            <w:t>Austria</w:t>
                          </w:r>
                        </w:p>
                        <w:p w:rsidR="00742755" w:rsidRPr="00926B0F" w:rsidRDefault="00742755" w:rsidP="00742755">
                          <w:pPr>
                            <w:pStyle w:val="Kopfzeile"/>
                            <w:spacing w:line="240" w:lineRule="exact"/>
                            <w:jc w:val="right"/>
                            <w:rPr>
                              <w:rFonts w:ascii="Arial" w:hAnsi="Arial" w:cs="Arial"/>
                              <w:sz w:val="14"/>
                              <w:lang w:val="de-AT"/>
                            </w:rPr>
                          </w:pPr>
                          <w:r w:rsidRPr="00926B0F">
                            <w:rPr>
                              <w:rFonts w:ascii="Arial" w:hAnsi="Arial"/>
                              <w:sz w:val="14"/>
                              <w:lang w:val="de-AT"/>
                            </w:rPr>
                            <w:t xml:space="preserve">Tel.: +43 (0)5574 6020 </w:t>
                          </w:r>
                        </w:p>
                        <w:p w:rsidR="00742755" w:rsidRPr="00926B0F" w:rsidRDefault="00742755" w:rsidP="00742755">
                          <w:pPr>
                            <w:spacing w:line="240" w:lineRule="exact"/>
                            <w:jc w:val="right"/>
                            <w:rPr>
                              <w:rFonts w:ascii="Arial" w:hAnsi="Arial" w:cs="Arial"/>
                              <w:sz w:val="14"/>
                              <w:lang w:val="de-AT"/>
                            </w:rPr>
                          </w:pPr>
                          <w:r w:rsidRPr="00926B0F">
                            <w:rPr>
                              <w:rFonts w:ascii="Arial" w:hAnsi="Arial"/>
                              <w:sz w:val="14"/>
                              <w:lang w:val="de-AT"/>
                            </w:rPr>
                            <w:t>office@alpla.com</w:t>
                          </w:r>
                        </w:p>
                        <w:p w:rsidR="00742755" w:rsidRPr="00AB1E17" w:rsidRDefault="00742755" w:rsidP="00742755">
                          <w:pPr>
                            <w:spacing w:line="240" w:lineRule="exact"/>
                            <w:jc w:val="right"/>
                            <w:rPr>
                              <w:rFonts w:ascii="Arial" w:hAnsi="Arial"/>
                              <w:sz w:val="14"/>
                            </w:rPr>
                          </w:pPr>
                          <w:r>
                            <w:rPr>
                              <w:rFonts w:ascii="Arial" w:hAnsi="Arial"/>
                              <w:sz w:val="14"/>
                            </w:rPr>
                            <w:t>www.alpla.com</w:t>
                          </w:r>
                        </w:p>
                      </w:tc>
                    </w:tr>
                    <w:tr w:rsidR="00742755" w:rsidRPr="00AB1E17" w:rsidTr="00742755">
                      <w:trPr>
                        <w:trHeight w:hRule="exact" w:val="624"/>
                      </w:trPr>
                      <w:tc>
                        <w:tcPr>
                          <w:tcW w:w="3828" w:type="dxa"/>
                        </w:tcPr>
                        <w:p w:rsidR="00742755" w:rsidRPr="00AB1E17" w:rsidRDefault="00742755" w:rsidP="00742755">
                          <w:pPr>
                            <w:jc w:val="right"/>
                            <w:rPr>
                              <w:rFonts w:ascii="Arial" w:hAnsi="Arial"/>
                              <w:sz w:val="14"/>
                            </w:rPr>
                          </w:pPr>
                        </w:p>
                      </w:tc>
                    </w:tr>
                    <w:tr w:rsidR="00742755" w:rsidRPr="001947D2" w:rsidTr="00742755">
                      <w:tc>
                        <w:tcPr>
                          <w:tcW w:w="3828" w:type="dxa"/>
                        </w:tcPr>
                        <w:p w:rsidR="00742755" w:rsidRDefault="00742755" w:rsidP="00742755">
                          <w:pPr>
                            <w:spacing w:line="240" w:lineRule="exact"/>
                            <w:jc w:val="right"/>
                            <w:rPr>
                              <w:rFonts w:ascii="Arial" w:hAnsi="Arial"/>
                              <w:b/>
                              <w:noProof/>
                              <w:sz w:val="14"/>
                            </w:rPr>
                          </w:pPr>
                          <w:r>
                            <w:rPr>
                              <w:rFonts w:ascii="Arial" w:hAnsi="Arial"/>
                              <w:b/>
                              <w:sz w:val="14"/>
                            </w:rPr>
                            <w:t>Contact</w:t>
                          </w:r>
                        </w:p>
                        <w:p w:rsidR="00742755" w:rsidRPr="001947D2" w:rsidRDefault="00742755" w:rsidP="00742755">
                          <w:pPr>
                            <w:spacing w:line="240" w:lineRule="exact"/>
                            <w:jc w:val="right"/>
                            <w:rPr>
                              <w:rFonts w:ascii="Arial" w:hAnsi="Arial"/>
                              <w:sz w:val="14"/>
                            </w:rPr>
                          </w:pPr>
                          <w:r>
                            <w:rPr>
                              <w:rFonts w:ascii="Arial" w:hAnsi="Arial"/>
                              <w:sz w:val="14"/>
                            </w:rPr>
                            <w:t xml:space="preserve">Dominic </w:t>
                          </w:r>
                          <w:proofErr w:type="spellStart"/>
                          <w:r>
                            <w:rPr>
                              <w:rFonts w:ascii="Arial" w:hAnsi="Arial"/>
                              <w:sz w:val="14"/>
                            </w:rPr>
                            <w:t>Fiel</w:t>
                          </w:r>
                          <w:proofErr w:type="spellEnd"/>
                        </w:p>
                        <w:p w:rsidR="00742755" w:rsidRPr="007466C4" w:rsidRDefault="00742755" w:rsidP="00742755">
                          <w:pPr>
                            <w:spacing w:line="240" w:lineRule="exact"/>
                            <w:jc w:val="right"/>
                            <w:rPr>
                              <w:rFonts w:ascii="Arial" w:hAnsi="Arial"/>
                              <w:sz w:val="14"/>
                            </w:rPr>
                          </w:pPr>
                          <w:r>
                            <w:rPr>
                              <w:rFonts w:ascii="Arial" w:hAnsi="Arial"/>
                              <w:sz w:val="14"/>
                            </w:rPr>
                            <w:t>dominic.fiel@alpla.com</w:t>
                          </w:r>
                        </w:p>
                        <w:p w:rsidR="00742755" w:rsidRPr="001947D2" w:rsidRDefault="00742755" w:rsidP="001947D2">
                          <w:pPr>
                            <w:spacing w:line="240" w:lineRule="exact"/>
                            <w:jc w:val="right"/>
                            <w:rPr>
                              <w:rFonts w:ascii="Arial" w:hAnsi="Arial"/>
                              <w:sz w:val="14"/>
                            </w:rPr>
                          </w:pPr>
                          <w:r>
                            <w:rPr>
                              <w:rFonts w:ascii="Arial" w:hAnsi="Arial"/>
                              <w:sz w:val="14"/>
                            </w:rPr>
                            <w:t>+43 (0)5574 602 119</w:t>
                          </w:r>
                        </w:p>
                      </w:tc>
                    </w:tr>
                  </w:tbl>
                  <w:p w:rsidR="00742755" w:rsidRPr="001947D2" w:rsidRDefault="00742755" w:rsidP="00742755">
                    <w:pPr>
                      <w:jc w:val="right"/>
                      <w:rPr>
                        <w:rFonts w:ascii="Arial" w:hAnsi="Arial"/>
                        <w:sz w:val="14"/>
                      </w:rPr>
                    </w:pPr>
                  </w:p>
                </w:txbxContent>
              </v:textbox>
              <w10:wrap anchory="page"/>
            </v:shape>
          </w:pict>
        </mc:Fallback>
      </mc:AlternateContent>
    </w:r>
    <w:r w:rsidR="00742755" w:rsidRPr="00132006">
      <w:rPr>
        <w:rFonts w:ascii="Arial" w:hAnsi="Arial" w:cs="Arial"/>
        <w:b/>
        <w:noProof/>
        <w:sz w:val="14"/>
        <w:lang w:val="de-DE" w:eastAsia="de-DE"/>
      </w:rPr>
      <w:drawing>
        <wp:anchor distT="0" distB="0" distL="114300" distR="114300" simplePos="0" relativeHeight="251656704" behindDoc="1" locked="1" layoutInCell="1" allowOverlap="1" wp14:anchorId="2C47265B" wp14:editId="409728CE">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el Dominic">
    <w15:presenceInfo w15:providerId="AD" w15:userId="S-1-5-21-329068152-746137067-839522115-106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22"/>
    <w:rsid w:val="00002D68"/>
    <w:rsid w:val="00003C76"/>
    <w:rsid w:val="00021C14"/>
    <w:rsid w:val="00025685"/>
    <w:rsid w:val="000308CF"/>
    <w:rsid w:val="00045020"/>
    <w:rsid w:val="00055A22"/>
    <w:rsid w:val="00056271"/>
    <w:rsid w:val="00074D09"/>
    <w:rsid w:val="000753B2"/>
    <w:rsid w:val="00087B0F"/>
    <w:rsid w:val="000D6402"/>
    <w:rsid w:val="000E224E"/>
    <w:rsid w:val="000E2E3D"/>
    <w:rsid w:val="0010143A"/>
    <w:rsid w:val="0010164E"/>
    <w:rsid w:val="00114B64"/>
    <w:rsid w:val="00115612"/>
    <w:rsid w:val="001462C9"/>
    <w:rsid w:val="00187C29"/>
    <w:rsid w:val="001903C3"/>
    <w:rsid w:val="001918BC"/>
    <w:rsid w:val="001947D2"/>
    <w:rsid w:val="001B0339"/>
    <w:rsid w:val="001B76E0"/>
    <w:rsid w:val="001B798D"/>
    <w:rsid w:val="001C044E"/>
    <w:rsid w:val="001C5DEE"/>
    <w:rsid w:val="001D239B"/>
    <w:rsid w:val="001E2530"/>
    <w:rsid w:val="001E4491"/>
    <w:rsid w:val="001F2B63"/>
    <w:rsid w:val="00212525"/>
    <w:rsid w:val="0022347E"/>
    <w:rsid w:val="002320DD"/>
    <w:rsid w:val="002362AB"/>
    <w:rsid w:val="00247566"/>
    <w:rsid w:val="00251E5B"/>
    <w:rsid w:val="002531B5"/>
    <w:rsid w:val="0027425A"/>
    <w:rsid w:val="002A3E77"/>
    <w:rsid w:val="002B2183"/>
    <w:rsid w:val="002B5EB4"/>
    <w:rsid w:val="002B6322"/>
    <w:rsid w:val="002D23F6"/>
    <w:rsid w:val="002D25C2"/>
    <w:rsid w:val="002E18BF"/>
    <w:rsid w:val="002E1963"/>
    <w:rsid w:val="00303A40"/>
    <w:rsid w:val="00311B76"/>
    <w:rsid w:val="00314721"/>
    <w:rsid w:val="00317101"/>
    <w:rsid w:val="00321BA5"/>
    <w:rsid w:val="00324C7D"/>
    <w:rsid w:val="0033475C"/>
    <w:rsid w:val="003370DF"/>
    <w:rsid w:val="003613DE"/>
    <w:rsid w:val="0036236D"/>
    <w:rsid w:val="00385EAB"/>
    <w:rsid w:val="003A426F"/>
    <w:rsid w:val="003A535C"/>
    <w:rsid w:val="003B43FB"/>
    <w:rsid w:val="003D2F1F"/>
    <w:rsid w:val="003D649E"/>
    <w:rsid w:val="003F243B"/>
    <w:rsid w:val="0040713A"/>
    <w:rsid w:val="00411B0C"/>
    <w:rsid w:val="00433784"/>
    <w:rsid w:val="004461EC"/>
    <w:rsid w:val="00452169"/>
    <w:rsid w:val="00460AC9"/>
    <w:rsid w:val="00464D6C"/>
    <w:rsid w:val="00481B62"/>
    <w:rsid w:val="00481D9A"/>
    <w:rsid w:val="004975C3"/>
    <w:rsid w:val="00497DE3"/>
    <w:rsid w:val="004A229D"/>
    <w:rsid w:val="004C15C1"/>
    <w:rsid w:val="004D72C4"/>
    <w:rsid w:val="004E2056"/>
    <w:rsid w:val="004E3A56"/>
    <w:rsid w:val="0050384D"/>
    <w:rsid w:val="0050793C"/>
    <w:rsid w:val="00510A4B"/>
    <w:rsid w:val="005314FB"/>
    <w:rsid w:val="0054171C"/>
    <w:rsid w:val="00541BBB"/>
    <w:rsid w:val="00574BC8"/>
    <w:rsid w:val="0058115E"/>
    <w:rsid w:val="00584F52"/>
    <w:rsid w:val="00597474"/>
    <w:rsid w:val="005A6E1D"/>
    <w:rsid w:val="005A7950"/>
    <w:rsid w:val="005C7AE5"/>
    <w:rsid w:val="005D729E"/>
    <w:rsid w:val="005E12AD"/>
    <w:rsid w:val="0060338A"/>
    <w:rsid w:val="00605745"/>
    <w:rsid w:val="0064319D"/>
    <w:rsid w:val="006463B0"/>
    <w:rsid w:val="0065143A"/>
    <w:rsid w:val="006545A8"/>
    <w:rsid w:val="00662737"/>
    <w:rsid w:val="00663727"/>
    <w:rsid w:val="0069303B"/>
    <w:rsid w:val="006A1F27"/>
    <w:rsid w:val="006A4A38"/>
    <w:rsid w:val="006A7409"/>
    <w:rsid w:val="006B5739"/>
    <w:rsid w:val="006C31A9"/>
    <w:rsid w:val="00701631"/>
    <w:rsid w:val="00717418"/>
    <w:rsid w:val="00742755"/>
    <w:rsid w:val="007466C4"/>
    <w:rsid w:val="007550BE"/>
    <w:rsid w:val="00773CE4"/>
    <w:rsid w:val="00775BD2"/>
    <w:rsid w:val="00781FE0"/>
    <w:rsid w:val="007C47B4"/>
    <w:rsid w:val="007D1E0F"/>
    <w:rsid w:val="007D6BE7"/>
    <w:rsid w:val="00816DB3"/>
    <w:rsid w:val="00821BAE"/>
    <w:rsid w:val="00841395"/>
    <w:rsid w:val="00843153"/>
    <w:rsid w:val="00843958"/>
    <w:rsid w:val="0084551F"/>
    <w:rsid w:val="00862689"/>
    <w:rsid w:val="008672BC"/>
    <w:rsid w:val="00894458"/>
    <w:rsid w:val="008C78A8"/>
    <w:rsid w:val="008D7FC6"/>
    <w:rsid w:val="008F289B"/>
    <w:rsid w:val="008F5A37"/>
    <w:rsid w:val="00911181"/>
    <w:rsid w:val="009144A8"/>
    <w:rsid w:val="00914E77"/>
    <w:rsid w:val="00922934"/>
    <w:rsid w:val="0092406D"/>
    <w:rsid w:val="00926B0F"/>
    <w:rsid w:val="00940F7E"/>
    <w:rsid w:val="00943AC3"/>
    <w:rsid w:val="00944975"/>
    <w:rsid w:val="00956CB7"/>
    <w:rsid w:val="009574BF"/>
    <w:rsid w:val="009620C0"/>
    <w:rsid w:val="00962BAF"/>
    <w:rsid w:val="009A158C"/>
    <w:rsid w:val="009A15F0"/>
    <w:rsid w:val="009C2158"/>
    <w:rsid w:val="009D0DB7"/>
    <w:rsid w:val="009D48D6"/>
    <w:rsid w:val="009E0DCC"/>
    <w:rsid w:val="009E49B3"/>
    <w:rsid w:val="009F115E"/>
    <w:rsid w:val="00A012FA"/>
    <w:rsid w:val="00A2486E"/>
    <w:rsid w:val="00A27FA2"/>
    <w:rsid w:val="00A31BA7"/>
    <w:rsid w:val="00A81198"/>
    <w:rsid w:val="00A914F5"/>
    <w:rsid w:val="00AA7CAD"/>
    <w:rsid w:val="00AB7531"/>
    <w:rsid w:val="00AE2005"/>
    <w:rsid w:val="00AF4904"/>
    <w:rsid w:val="00B14E41"/>
    <w:rsid w:val="00B33953"/>
    <w:rsid w:val="00B47040"/>
    <w:rsid w:val="00B50DFA"/>
    <w:rsid w:val="00B62CDD"/>
    <w:rsid w:val="00B654DE"/>
    <w:rsid w:val="00B7622E"/>
    <w:rsid w:val="00B800A0"/>
    <w:rsid w:val="00B8121F"/>
    <w:rsid w:val="00BD3844"/>
    <w:rsid w:val="00BD777A"/>
    <w:rsid w:val="00BF1F84"/>
    <w:rsid w:val="00BF4547"/>
    <w:rsid w:val="00C31019"/>
    <w:rsid w:val="00C33A46"/>
    <w:rsid w:val="00C520E9"/>
    <w:rsid w:val="00C54025"/>
    <w:rsid w:val="00C66142"/>
    <w:rsid w:val="00C673B3"/>
    <w:rsid w:val="00C6787F"/>
    <w:rsid w:val="00C82D6C"/>
    <w:rsid w:val="00CA0C2B"/>
    <w:rsid w:val="00CA611F"/>
    <w:rsid w:val="00CB11BC"/>
    <w:rsid w:val="00CD1A8F"/>
    <w:rsid w:val="00CD6CF6"/>
    <w:rsid w:val="00CE4DCF"/>
    <w:rsid w:val="00D067DD"/>
    <w:rsid w:val="00D25B95"/>
    <w:rsid w:val="00D67261"/>
    <w:rsid w:val="00D7236D"/>
    <w:rsid w:val="00D72D55"/>
    <w:rsid w:val="00D777F1"/>
    <w:rsid w:val="00D85426"/>
    <w:rsid w:val="00DA64BC"/>
    <w:rsid w:val="00DB2E34"/>
    <w:rsid w:val="00DB338E"/>
    <w:rsid w:val="00DB705A"/>
    <w:rsid w:val="00DD141C"/>
    <w:rsid w:val="00DD42AB"/>
    <w:rsid w:val="00DE0D18"/>
    <w:rsid w:val="00E22164"/>
    <w:rsid w:val="00E40E8B"/>
    <w:rsid w:val="00E449B3"/>
    <w:rsid w:val="00E46638"/>
    <w:rsid w:val="00E559C7"/>
    <w:rsid w:val="00E735E7"/>
    <w:rsid w:val="00E76E63"/>
    <w:rsid w:val="00E871B4"/>
    <w:rsid w:val="00E97E67"/>
    <w:rsid w:val="00EA09C1"/>
    <w:rsid w:val="00ED1454"/>
    <w:rsid w:val="00EF5B86"/>
    <w:rsid w:val="00F32025"/>
    <w:rsid w:val="00F41188"/>
    <w:rsid w:val="00F4383D"/>
    <w:rsid w:val="00F445A4"/>
    <w:rsid w:val="00F53822"/>
    <w:rsid w:val="00F60C5B"/>
    <w:rsid w:val="00F73B83"/>
    <w:rsid w:val="00F866CA"/>
    <w:rsid w:val="00FB6D13"/>
    <w:rsid w:val="00FC048C"/>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2D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character" w:styleId="Hervorhebung">
    <w:name w:val="Emphasis"/>
    <w:basedOn w:val="Absatz-Standardschriftart"/>
    <w:uiPriority w:val="20"/>
    <w:qFormat/>
    <w:rsid w:val="00497DE3"/>
    <w:rPr>
      <w:i/>
      <w:iCs/>
    </w:rPr>
  </w:style>
  <w:style w:type="paragraph" w:styleId="HTMLVorformatiert">
    <w:name w:val="HTML Preformatted"/>
    <w:basedOn w:val="Standard"/>
    <w:link w:val="HTMLVorformatiertZchn"/>
    <w:uiPriority w:val="99"/>
    <w:semiHidden/>
    <w:unhideWhenUsed/>
    <w:rsid w:val="00481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zh-CN" w:bidi="th-TH"/>
    </w:rPr>
  </w:style>
  <w:style w:type="character" w:customStyle="1" w:styleId="HTMLVorformatiertZchn">
    <w:name w:val="HTML Vorformatiert Zchn"/>
    <w:basedOn w:val="Absatz-Standardschriftart"/>
    <w:link w:val="HTMLVorformatiert"/>
    <w:uiPriority w:val="99"/>
    <w:semiHidden/>
    <w:rsid w:val="00481D9A"/>
    <w:rPr>
      <w:rFonts w:ascii="Courier New" w:eastAsia="Times New Roman" w:hAnsi="Courier New" w:cs="Courier New"/>
      <w:sz w:val="20"/>
      <w:szCs w:val="20"/>
      <w:lang w:val="de-AT" w:eastAsia="zh-CN"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2D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character" w:styleId="Hervorhebung">
    <w:name w:val="Emphasis"/>
    <w:basedOn w:val="Absatz-Standardschriftart"/>
    <w:uiPriority w:val="20"/>
    <w:qFormat/>
    <w:rsid w:val="00497DE3"/>
    <w:rPr>
      <w:i/>
      <w:iCs/>
    </w:rPr>
  </w:style>
  <w:style w:type="paragraph" w:styleId="HTMLVorformatiert">
    <w:name w:val="HTML Preformatted"/>
    <w:basedOn w:val="Standard"/>
    <w:link w:val="HTMLVorformatiertZchn"/>
    <w:uiPriority w:val="99"/>
    <w:semiHidden/>
    <w:unhideWhenUsed/>
    <w:rsid w:val="00481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zh-CN" w:bidi="th-TH"/>
    </w:rPr>
  </w:style>
  <w:style w:type="character" w:customStyle="1" w:styleId="HTMLVorformatiertZchn">
    <w:name w:val="HTML Vorformatiert Zchn"/>
    <w:basedOn w:val="Absatz-Standardschriftart"/>
    <w:link w:val="HTMLVorformatiert"/>
    <w:uiPriority w:val="99"/>
    <w:semiHidden/>
    <w:rsid w:val="00481D9A"/>
    <w:rPr>
      <w:rFonts w:ascii="Courier New" w:eastAsia="Times New Roman" w:hAnsi="Courier New" w:cs="Courier New"/>
      <w:sz w:val="20"/>
      <w:szCs w:val="20"/>
      <w:lang w:val="de-AT"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52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inic.fiel@alpla.com" TargetMode="External"/><Relationship Id="rId14" Type="http://schemas.openxmlformats.org/officeDocument/2006/relationships/hyperlink" Target="mailto:alexandra.dittrich@pzwei.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6895C-A2FE-4F3B-A719-3CACE1A0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AT_Hard_(German_A4).dotx</Template>
  <TotalTime>0</TotalTime>
  <Pages>2</Pages>
  <Words>377</Words>
  <Characters>2382</Characters>
  <Application>Microsoft Office Word</Application>
  <DocSecurity>0</DocSecurity>
  <Lines>19</Lines>
  <Paragraphs>5</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Pzwei. Alexandra Dittrich</cp:lastModifiedBy>
  <cp:revision>3</cp:revision>
  <cp:lastPrinted>2017-06-26T08:34:00Z</cp:lastPrinted>
  <dcterms:created xsi:type="dcterms:W3CDTF">2017-06-26T18:42:00Z</dcterms:created>
  <dcterms:modified xsi:type="dcterms:W3CDTF">2017-06-26T18:43:00Z</dcterms:modified>
</cp:coreProperties>
</file>